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33" w:rsidRDefault="00582E40">
      <w:pPr>
        <w:pStyle w:val="Logo"/>
      </w:pPr>
      <w:r>
        <w:rPr>
          <w:noProof/>
          <w:lang w:eastAsia="en-US"/>
        </w:rPr>
        <w:drawing>
          <wp:inline distT="0" distB="0" distL="0" distR="0">
            <wp:extent cx="2133600" cy="1868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niplogowhite2x2.jpg"/>
                    <pic:cNvPicPr/>
                  </pic:nvPicPr>
                  <pic:blipFill>
                    <a:blip r:embed="rId8">
                      <a:extLst>
                        <a:ext uri="{28A0092B-C50C-407E-A947-70E740481C1C}">
                          <a14:useLocalDpi xmlns:a14="http://schemas.microsoft.com/office/drawing/2010/main" val="0"/>
                        </a:ext>
                      </a:extLst>
                    </a:blip>
                    <a:stretch>
                      <a:fillRect/>
                    </a:stretch>
                  </pic:blipFill>
                  <pic:spPr>
                    <a:xfrm>
                      <a:off x="0" y="0"/>
                      <a:ext cx="2133600" cy="1868424"/>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A5213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64"/>
              <w:gridCol w:w="3447"/>
            </w:tblGrid>
            <w:tr w:rsidR="00A52133">
              <w:tc>
                <w:tcPr>
                  <w:tcW w:w="1377" w:type="dxa"/>
                </w:tcPr>
                <w:p w:rsidR="00A52133" w:rsidRDefault="00F96936">
                  <w:pPr>
                    <w:pStyle w:val="Heading2"/>
                  </w:pPr>
                  <w:r>
                    <w:t>Contact</w:t>
                  </w:r>
                </w:p>
              </w:tc>
              <w:tc>
                <w:tcPr>
                  <w:tcW w:w="4005" w:type="dxa"/>
                </w:tcPr>
                <w:sdt>
                  <w:sdtPr>
                    <w:alias w:val="Your Name"/>
                    <w:tag w:val=""/>
                    <w:id w:val="1965699273"/>
                    <w:placeholder>
                      <w:docPart w:val="07F9431751F8442180C6E32BC0CC2706"/>
                    </w:placeholder>
                    <w:dataBinding w:prefixMappings="xmlns:ns0='http://purl.org/dc/elements/1.1/' xmlns:ns1='http://schemas.openxmlformats.org/package/2006/metadata/core-properties' " w:xpath="/ns1:coreProperties[1]/ns0:creator[1]" w:storeItemID="{6C3C8BC8-F283-45AE-878A-BAB7291924A1}"/>
                    <w:text/>
                  </w:sdtPr>
                  <w:sdtEndPr/>
                  <w:sdtContent>
                    <w:p w:rsidR="00A52133" w:rsidRDefault="00947DCD">
                      <w:pPr>
                        <w:spacing w:after="0" w:line="240" w:lineRule="auto"/>
                      </w:pPr>
                      <w:r>
                        <w:t>Penny Leisch</w:t>
                      </w:r>
                    </w:p>
                  </w:sdtContent>
                </w:sdt>
              </w:tc>
            </w:tr>
            <w:tr w:rsidR="00A52133">
              <w:tc>
                <w:tcPr>
                  <w:tcW w:w="1377" w:type="dxa"/>
                </w:tcPr>
                <w:p w:rsidR="00A52133" w:rsidRDefault="00F96936">
                  <w:pPr>
                    <w:pStyle w:val="Heading2"/>
                  </w:pPr>
                  <w:r>
                    <w:t>Telephone</w:t>
                  </w:r>
                </w:p>
              </w:tc>
              <w:tc>
                <w:tcPr>
                  <w:tcW w:w="4005" w:type="dxa"/>
                </w:tcPr>
                <w:sdt>
                  <w:sdtPr>
                    <w:alias w:val="Company Phone"/>
                    <w:tag w:val=""/>
                    <w:id w:val="256028369"/>
                    <w:placeholder>
                      <w:docPart w:val="CE8651B7EE76416B8174052D5EE2FB34"/>
                    </w:placeholder>
                    <w:dataBinding w:prefixMappings="xmlns:ns0='http://schemas.microsoft.com/office/2006/coverPageProps' " w:xpath="/ns0:CoverPageProperties[1]/ns0:CompanyPhone[1]" w:storeItemID="{55AF091B-3C7A-41E3-B477-F2FDAA23CFDA}"/>
                    <w:text/>
                  </w:sdtPr>
                  <w:sdtEndPr/>
                  <w:sdtContent>
                    <w:p w:rsidR="00A52133" w:rsidRDefault="00E517DA" w:rsidP="00E517DA">
                      <w:pPr>
                        <w:spacing w:after="0" w:line="240" w:lineRule="auto"/>
                      </w:pPr>
                      <w:r>
                        <w:t>602-738-5568</w:t>
                      </w:r>
                    </w:p>
                  </w:sdtContent>
                </w:sdt>
              </w:tc>
            </w:tr>
            <w:tr w:rsidR="00A52133">
              <w:tc>
                <w:tcPr>
                  <w:tcW w:w="1377" w:type="dxa"/>
                </w:tcPr>
                <w:p w:rsidR="00A52133" w:rsidRDefault="00F96936">
                  <w:pPr>
                    <w:pStyle w:val="Heading2"/>
                  </w:pPr>
                  <w:r>
                    <w:t>Cell</w:t>
                  </w:r>
                </w:p>
              </w:tc>
              <w:tc>
                <w:tcPr>
                  <w:tcW w:w="4005" w:type="dxa"/>
                </w:tcPr>
                <w:p w:rsidR="00A52133" w:rsidRDefault="00E517DA" w:rsidP="00E517DA">
                  <w:pPr>
                    <w:spacing w:after="0" w:line="240" w:lineRule="auto"/>
                  </w:pPr>
                  <w:r>
                    <w:t>602-738-5568</w:t>
                  </w:r>
                </w:p>
              </w:tc>
            </w:tr>
            <w:tr w:rsidR="00A52133">
              <w:tc>
                <w:tcPr>
                  <w:tcW w:w="1377" w:type="dxa"/>
                </w:tcPr>
                <w:p w:rsidR="00A52133" w:rsidRDefault="00F96936">
                  <w:pPr>
                    <w:pStyle w:val="Heading2"/>
                  </w:pPr>
                  <w:r>
                    <w:t>Email</w:t>
                  </w:r>
                </w:p>
              </w:tc>
              <w:tc>
                <w:tcPr>
                  <w:tcW w:w="4005" w:type="dxa"/>
                </w:tcPr>
                <w:sdt>
                  <w:sdtPr>
                    <w:alias w:val="Company E-mail"/>
                    <w:tag w:val=""/>
                    <w:id w:val="224575003"/>
                    <w:placeholder>
                      <w:docPart w:val="AA933BEAE8BD41FAA58627AA7FAB02C9"/>
                    </w:placeholder>
                    <w:dataBinding w:prefixMappings="xmlns:ns0='http://schemas.microsoft.com/office/2006/coverPageProps' " w:xpath="/ns0:CoverPageProperties[1]/ns0:CompanyEmail[1]" w:storeItemID="{55AF091B-3C7A-41E3-B477-F2FDAA23CFDA}"/>
                    <w:text/>
                  </w:sdtPr>
                  <w:sdtEndPr/>
                  <w:sdtContent>
                    <w:p w:rsidR="00A52133" w:rsidRDefault="00E517DA" w:rsidP="00E517DA">
                      <w:pPr>
                        <w:spacing w:after="0" w:line="240" w:lineRule="auto"/>
                      </w:pPr>
                      <w:r>
                        <w:t>penny@catnipcasa.org</w:t>
                      </w:r>
                    </w:p>
                  </w:sdtContent>
                </w:sdt>
              </w:tc>
            </w:tr>
            <w:tr w:rsidR="00A52133">
              <w:tc>
                <w:tcPr>
                  <w:tcW w:w="1377" w:type="dxa"/>
                </w:tcPr>
                <w:p w:rsidR="00A52133" w:rsidRDefault="00F96936">
                  <w:pPr>
                    <w:pStyle w:val="Heading2"/>
                  </w:pPr>
                  <w:r>
                    <w:t>Website</w:t>
                  </w:r>
                </w:p>
              </w:tc>
              <w:tc>
                <w:tcPr>
                  <w:tcW w:w="4005" w:type="dxa"/>
                </w:tcPr>
                <w:p w:rsidR="00A52133" w:rsidRDefault="00E517DA" w:rsidP="00E517DA">
                  <w:pPr>
                    <w:spacing w:after="0" w:line="240" w:lineRule="auto"/>
                  </w:pPr>
                  <w:r>
                    <w:t>http://www.catnipcasa.org</w:t>
                  </w:r>
                </w:p>
              </w:tc>
            </w:tr>
          </w:tbl>
          <w:p w:rsidR="00A52133" w:rsidRDefault="00A52133">
            <w:pPr>
              <w:pStyle w:val="Logo"/>
              <w:spacing w:after="0" w:line="240" w:lineRule="auto"/>
            </w:pPr>
          </w:p>
        </w:tc>
        <w:tc>
          <w:tcPr>
            <w:tcW w:w="4649" w:type="dxa"/>
            <w:tcMar>
              <w:left w:w="0" w:type="dxa"/>
              <w:right w:w="0" w:type="dxa"/>
            </w:tcMar>
          </w:tcPr>
          <w:p w:rsidR="00A52133" w:rsidRDefault="00F96936">
            <w:pPr>
              <w:pStyle w:val="Heading1"/>
            </w:pPr>
            <w:r>
              <w:t>FOR IMMEDIATE RELEASE</w:t>
            </w:r>
          </w:p>
          <w:sdt>
            <w:sdtPr>
              <w:alias w:val="Date"/>
              <w:tag w:val=""/>
              <w:id w:val="1321768727"/>
              <w:placeholder>
                <w:docPart w:val="D3DA5483B8CD4B9A89CD454AA874D6F3"/>
              </w:placeholder>
              <w:dataBinding w:prefixMappings="xmlns:ns0='http://schemas.microsoft.com/office/2006/coverPageProps' " w:xpath="/ns0:CoverPageProperties[1]/ns0:PublishDate[1]" w:storeItemID="{55AF091B-3C7A-41E3-B477-F2FDAA23CFDA}"/>
              <w:date w:fullDate="2016-04-11T00:00:00Z">
                <w:dateFormat w:val="MMMM d, yyyy"/>
                <w:lid w:val="en-US"/>
                <w:storeMappedDataAs w:val="dateTime"/>
                <w:calendar w:val="gregorian"/>
              </w:date>
            </w:sdtPr>
            <w:sdtEndPr/>
            <w:sdtContent>
              <w:p w:rsidR="00A52133" w:rsidRDefault="00BE0FAB">
                <w:pPr>
                  <w:pStyle w:val="Heading1"/>
                </w:pPr>
                <w:r>
                  <w:t>April 11, 2016</w:t>
                </w:r>
              </w:p>
            </w:sdtContent>
          </w:sdt>
        </w:tc>
      </w:tr>
    </w:tbl>
    <w:p w:rsidR="00A52133" w:rsidRDefault="00A52133" w:rsidP="00702901">
      <w:pPr>
        <w:pStyle w:val="Heading1"/>
        <w:jc w:val="center"/>
      </w:pPr>
    </w:p>
    <w:p w:rsidR="00702901" w:rsidRPr="00702901" w:rsidRDefault="00702901" w:rsidP="00702901">
      <w:pPr>
        <w:jc w:val="center"/>
        <w:rPr>
          <w:rFonts w:asciiTheme="majorHAnsi" w:hAnsiTheme="majorHAnsi"/>
          <w:sz w:val="32"/>
          <w:szCs w:val="32"/>
        </w:rPr>
      </w:pPr>
      <w:r>
        <w:rPr>
          <w:rFonts w:asciiTheme="majorHAnsi" w:hAnsiTheme="majorHAnsi"/>
          <w:sz w:val="32"/>
          <w:szCs w:val="32"/>
        </w:rPr>
        <w:t>Love &amp; Cuddles Respite Care for Dogs &amp; Cats</w:t>
      </w:r>
    </w:p>
    <w:p w:rsidR="00A52133" w:rsidRDefault="007B39BE">
      <w:pPr>
        <w:pStyle w:val="Subtitle"/>
        <w:rPr>
          <w:rFonts w:asciiTheme="minorHAnsi" w:eastAsiaTheme="minorEastAsia" w:hAnsiTheme="minorHAnsi" w:cstheme="minorBidi"/>
          <w:color w:val="auto"/>
          <w:sz w:val="22"/>
          <w:szCs w:val="22"/>
        </w:rPr>
      </w:pPr>
      <w:r>
        <w:t xml:space="preserve">A place </w:t>
      </w:r>
      <w:r w:rsidR="00987007">
        <w:t xml:space="preserve">for pets to stay while </w:t>
      </w:r>
      <w:r w:rsidR="00F96936">
        <w:t xml:space="preserve">their </w:t>
      </w:r>
      <w:r w:rsidR="00987007">
        <w:t>people</w:t>
      </w:r>
      <w:r>
        <w:t xml:space="preserve"> get well.</w:t>
      </w:r>
    </w:p>
    <w:p w:rsidR="00475B4D" w:rsidRDefault="00E517DA">
      <w:r>
        <w:t>Austin</w:t>
      </w:r>
      <w:r w:rsidR="00F96936">
        <w:t xml:space="preserve">, </w:t>
      </w:r>
      <w:r>
        <w:t>TX</w:t>
      </w:r>
      <w:r w:rsidR="00F96936">
        <w:t xml:space="preserve">, </w:t>
      </w:r>
      <w:sdt>
        <w:sdtPr>
          <w:alias w:val="Date"/>
          <w:tag w:val=""/>
          <w:id w:val="-52010925"/>
          <w:placeholder>
            <w:docPart w:val="C6726008EE87437AAB7276B93421C812"/>
          </w:placeholder>
          <w:dataBinding w:prefixMappings="xmlns:ns0='http://schemas.microsoft.com/office/2006/coverPageProps' " w:xpath="/ns0:CoverPageProperties[1]/ns0:PublishDate[1]" w:storeItemID="{55AF091B-3C7A-41E3-B477-F2FDAA23CFDA}"/>
          <w:date w:fullDate="2016-04-11T00:00:00Z">
            <w:dateFormat w:val="MMMM d, yyyy"/>
            <w:lid w:val="en-US"/>
            <w:storeMappedDataAs w:val="dateTime"/>
            <w:calendar w:val="gregorian"/>
          </w:date>
        </w:sdtPr>
        <w:sdtEndPr/>
        <w:sdtContent>
          <w:r w:rsidR="00BE0FAB">
            <w:t>April 11, 2016</w:t>
          </w:r>
        </w:sdtContent>
      </w:sdt>
      <w:r w:rsidR="00F96936">
        <w:t xml:space="preserve">– </w:t>
      </w:r>
      <w:r w:rsidR="00C72C01">
        <w:t>Love &amp; Cuddles Respite Care for dogs and cats saves tax dollars and pets’</w:t>
      </w:r>
      <w:r w:rsidR="00FF3BC8">
        <w:t xml:space="preserve"> lives. </w:t>
      </w:r>
      <w:r w:rsidR="00357E21">
        <w:t>Catnip Casa Cat Refuge</w:t>
      </w:r>
      <w:r w:rsidR="00FF3BC8">
        <w:t xml:space="preserve"> </w:t>
      </w:r>
      <w:r w:rsidR="009E3315">
        <w:t>proudly announces</w:t>
      </w:r>
      <w:r w:rsidR="00252E08">
        <w:t xml:space="preserve"> receipt of a </w:t>
      </w:r>
      <w:r w:rsidR="002724B5">
        <w:t xml:space="preserve">$2,500 first steps </w:t>
      </w:r>
      <w:r w:rsidR="00252E08">
        <w:t xml:space="preserve">grant from </w:t>
      </w:r>
      <w:r w:rsidR="00475B4D">
        <w:t xml:space="preserve">The </w:t>
      </w:r>
      <w:r w:rsidR="00252E08">
        <w:t>Binky Foundation</w:t>
      </w:r>
      <w:r w:rsidR="00475B4D">
        <w:t xml:space="preserve"> in New York</w:t>
      </w:r>
      <w:r w:rsidR="00252E08">
        <w:t xml:space="preserve">. </w:t>
      </w:r>
    </w:p>
    <w:p w:rsidR="00A52133" w:rsidRDefault="00252E08">
      <w:r>
        <w:t>Love &amp; Cuddles Respite Care keeps</w:t>
      </w:r>
      <w:r w:rsidR="00C72C01">
        <w:t xml:space="preserve"> pets from being relinquished to shelters when the owner needs medical care. </w:t>
      </w:r>
      <w:r w:rsidR="00357E21">
        <w:t>These animals have homes and loving owners. Still, m</w:t>
      </w:r>
      <w:r w:rsidR="00C72C01">
        <w:t xml:space="preserve">any </w:t>
      </w:r>
      <w:r w:rsidR="00FF3BC8">
        <w:t>people</w:t>
      </w:r>
      <w:r w:rsidR="00C72C01">
        <w:t xml:space="preserve"> with limited income (disabled, seniors, veterans, etc.) </w:t>
      </w:r>
      <w:r w:rsidR="00357E21">
        <w:t>have no</w:t>
      </w:r>
      <w:r w:rsidR="00C72C01">
        <w:t xml:space="preserve"> money for boarding </w:t>
      </w:r>
      <w:r w:rsidR="00911049">
        <w:t>and are without friends or family to care for</w:t>
      </w:r>
      <w:r w:rsidR="00C72C01">
        <w:t xml:space="preserve"> pets during</w:t>
      </w:r>
      <w:r w:rsidR="00357E21">
        <w:t xml:space="preserve"> hospitalization</w:t>
      </w:r>
      <w:r w:rsidR="00C72C01">
        <w:t>.</w:t>
      </w:r>
      <w:r w:rsidR="00D93547">
        <w:t xml:space="preserve"> T</w:t>
      </w:r>
      <w:r w:rsidR="00C72C01">
        <w:t>he pet</w:t>
      </w:r>
      <w:r w:rsidR="00357E21">
        <w:t>s</w:t>
      </w:r>
      <w:r w:rsidR="00C72C01">
        <w:t xml:space="preserve"> </w:t>
      </w:r>
      <w:r w:rsidR="00FF3BC8">
        <w:t xml:space="preserve">often </w:t>
      </w:r>
      <w:r w:rsidR="00357E21">
        <w:t>end</w:t>
      </w:r>
      <w:r w:rsidR="00C72C01">
        <w:t xml:space="preserve"> up in a shelter—a poor outcome for the animal and the person. Love &amp; Cuddles Respite care also improve</w:t>
      </w:r>
      <w:r w:rsidR="005E7E9D">
        <w:t>s</w:t>
      </w:r>
      <w:r w:rsidR="00C72C01">
        <w:t xml:space="preserve"> the outcome</w:t>
      </w:r>
      <w:r w:rsidR="005E7E9D">
        <w:t xml:space="preserve"> of</w:t>
      </w:r>
      <w:r w:rsidR="00C72C01">
        <w:t xml:space="preserve"> the owner’s medical care</w:t>
      </w:r>
      <w:r w:rsidR="00BE0FAB">
        <w:t xml:space="preserve"> when</w:t>
      </w:r>
      <w:r w:rsidR="00C72C01">
        <w:t xml:space="preserve"> the owner isn’t grieving and despondent over the loss of their pet</w:t>
      </w:r>
      <w:r w:rsidR="00357E21">
        <w:t xml:space="preserve"> while </w:t>
      </w:r>
      <w:r w:rsidR="00C72C01">
        <w:t>they are ill and need to focus on their own wellbeing.</w:t>
      </w:r>
    </w:p>
    <w:p w:rsidR="00A52133" w:rsidRDefault="007863D1">
      <w:pPr>
        <w:pStyle w:val="Quote"/>
      </w:pPr>
      <w:r>
        <w:t xml:space="preserve">“We </w:t>
      </w:r>
      <w:r w:rsidR="00252E08">
        <w:t xml:space="preserve">have </w:t>
      </w:r>
      <w:r>
        <w:t>worked hard to make Love &amp; Cuddles Respite Care a program that will benefit senior and disabled members of the community, as well as benefitting the animal shelters by eliminating the burden of taking in pets that already have homes and loving owners</w:t>
      </w:r>
      <w:r w:rsidR="00252E08">
        <w:t>. The Binky Foundation grant will improve the intake foster home facilities</w:t>
      </w:r>
      <w:r>
        <w:t>,” said Penny Leisch</w:t>
      </w:r>
      <w:r w:rsidR="006453FD">
        <w:t>, President of Catnip Casa Cat Refuge</w:t>
      </w:r>
      <w:r>
        <w:t xml:space="preserve">. “What we need most is many more </w:t>
      </w:r>
      <w:r w:rsidR="00252E08">
        <w:t xml:space="preserve">respite care </w:t>
      </w:r>
      <w:r>
        <w:t>foster homes. This is an ideal volunteer opportunity for active seniors</w:t>
      </w:r>
      <w:r w:rsidR="00B17B5F">
        <w:t xml:space="preserve"> or busy adults and families</w:t>
      </w:r>
      <w:r>
        <w:t xml:space="preserve"> who love pets and don’t want a long-term or full time commitme</w:t>
      </w:r>
      <w:r w:rsidR="00252E08">
        <w:t>nt</w:t>
      </w:r>
      <w:r>
        <w:t>.”</w:t>
      </w:r>
    </w:p>
    <w:p w:rsidR="00A52133" w:rsidRDefault="00BA78BE">
      <w:r>
        <w:lastRenderedPageBreak/>
        <w:t xml:space="preserve">People who have no resources for pet care when they </w:t>
      </w:r>
      <w:r w:rsidR="00C0240C">
        <w:t xml:space="preserve">need hospitalization or </w:t>
      </w:r>
      <w:r>
        <w:t xml:space="preserve">extended medical treatment </w:t>
      </w:r>
      <w:r w:rsidR="00BE0FAB">
        <w:t xml:space="preserve">often </w:t>
      </w:r>
      <w:r w:rsidR="00C0240C">
        <w:t>avoid or delay care to protect their pets</w:t>
      </w:r>
      <w:r w:rsidR="003859AD">
        <w:t>, at great risk to their health</w:t>
      </w:r>
      <w:r w:rsidR="00C0240C">
        <w:t>. Numerous programs</w:t>
      </w:r>
      <w:r w:rsidR="006453FD">
        <w:t xml:space="preserve"> for hospital visitation and pet therapy</w:t>
      </w:r>
      <w:r w:rsidR="00C0240C">
        <w:t xml:space="preserve"> </w:t>
      </w:r>
      <w:r w:rsidR="006453FD">
        <w:t>repeatedly prove</w:t>
      </w:r>
      <w:r w:rsidR="00C0240C">
        <w:t xml:space="preserve"> the value of pets in our lives. Love &amp; Cuddles Respite Care is a young program with </w:t>
      </w:r>
      <w:r w:rsidR="00077014">
        <w:t xml:space="preserve">a </w:t>
      </w:r>
      <w:r w:rsidR="00252E08">
        <w:t xml:space="preserve">plan to </w:t>
      </w:r>
      <w:r w:rsidR="00077014">
        <w:t>grow</w:t>
      </w:r>
      <w:r w:rsidR="00C0240C">
        <w:t xml:space="preserve"> into a valuable community service. </w:t>
      </w:r>
      <w:r w:rsidR="00077014">
        <w:t>We want t</w:t>
      </w:r>
      <w:r w:rsidR="003859AD">
        <w:t xml:space="preserve">his type of care to become a standard </w:t>
      </w:r>
      <w:r w:rsidR="001E3D9B">
        <w:t xml:space="preserve">community </w:t>
      </w:r>
      <w:r w:rsidR="003859AD">
        <w:t>resource</w:t>
      </w:r>
      <w:r w:rsidR="001E3D9B">
        <w:t xml:space="preserve"> to keep pets and peop</w:t>
      </w:r>
      <w:r w:rsidR="003859AD">
        <w:t>le together.</w:t>
      </w:r>
      <w:r w:rsidR="001E3D9B" w:rsidRPr="001E3D9B">
        <w:t xml:space="preserve"> </w:t>
      </w:r>
      <w:r w:rsidR="001E3D9B">
        <w:t>Our immediate focus is</w:t>
      </w:r>
      <w:r w:rsidR="003859AD">
        <w:t xml:space="preserve"> on growing </w:t>
      </w:r>
      <w:r w:rsidR="00C0240C">
        <w:t xml:space="preserve">our foster network, along with building community support and </w:t>
      </w:r>
      <w:r w:rsidR="00C17FB3">
        <w:t xml:space="preserve">a stable </w:t>
      </w:r>
      <w:r w:rsidR="00C0240C">
        <w:t xml:space="preserve">donation base. </w:t>
      </w:r>
      <w:r w:rsidR="00252E08">
        <w:t xml:space="preserve">We need a lot more respite care foster homes. </w:t>
      </w:r>
      <w:r w:rsidR="001E3D9B">
        <w:t xml:space="preserve">Our goal is to expand the program and develop a model for other organizations </w:t>
      </w:r>
      <w:r w:rsidR="00C17FB3">
        <w:t xml:space="preserve">to </w:t>
      </w:r>
      <w:r w:rsidR="001E3D9B">
        <w:t>use too. Catnip Casa Cat Refuge</w:t>
      </w:r>
      <w:r w:rsidR="00C0240C">
        <w:t xml:space="preserve"> </w:t>
      </w:r>
      <w:r w:rsidR="00AA449F">
        <w:t>rates Gold</w:t>
      </w:r>
      <w:r w:rsidR="00C0240C">
        <w:t xml:space="preserve"> on GuideStar</w:t>
      </w:r>
      <w:r w:rsidR="00A11B7B">
        <w:t xml:space="preserve">, </w:t>
      </w:r>
      <w:r w:rsidR="00021D35">
        <w:t>a demonstration of our</w:t>
      </w:r>
      <w:r w:rsidR="00D42941">
        <w:t xml:space="preserve"> commitment to the community, our volunteers, and our donors</w:t>
      </w:r>
      <w:r w:rsidR="00252E08">
        <w:t>,</w:t>
      </w:r>
      <w:r w:rsidR="00D42941">
        <w:t xml:space="preserve"> to grow responsibly.</w:t>
      </w:r>
    </w:p>
    <w:p w:rsidR="00353909" w:rsidRDefault="00353909">
      <w:r>
        <w:t>---------------</w:t>
      </w:r>
    </w:p>
    <w:p w:rsidR="00A52133" w:rsidRDefault="001411C2">
      <w:r>
        <w:t xml:space="preserve">Catnip Casa Cat Refuge provides care for cats that require extensive rehab or lifelong pawspice care due to age, disease, or disabilities that do not allow them to remain in their home or community due to medical needs or behavioral challenges. We also provide respite </w:t>
      </w:r>
      <w:r w:rsidR="005419C8">
        <w:t xml:space="preserve">foster </w:t>
      </w:r>
      <w:r>
        <w:t>care for pets to keep them out of shelters and preserve the animal-human relationship when seniors, disabled</w:t>
      </w:r>
      <w:r w:rsidR="00252E08">
        <w:t xml:space="preserve"> persons</w:t>
      </w:r>
      <w:r>
        <w:t>, and other</w:t>
      </w:r>
      <w:r w:rsidR="00252E08">
        <w:t xml:space="preserve"> people </w:t>
      </w:r>
      <w:r>
        <w:t>with limited income need hospitalization.</w:t>
      </w:r>
      <w:r w:rsidR="005419C8">
        <w:t xml:space="preserve"> Last, but not least, we support TNR as a humane means of managing community cats and a vital component of long-term solutions to managing feral populations.</w:t>
      </w:r>
    </w:p>
    <w:p w:rsidR="00A52133" w:rsidRDefault="00F96936">
      <w:pPr>
        <w:jc w:val="center"/>
      </w:pPr>
      <w:r>
        <w:t># # #</w:t>
      </w:r>
    </w:p>
    <w:p w:rsidR="00A52133" w:rsidRDefault="00F96936">
      <w:r>
        <w:t>If you would like more information about this topic</w:t>
      </w:r>
      <w:r w:rsidR="00674CC3">
        <w:t xml:space="preserve"> or wish to </w:t>
      </w:r>
      <w:r w:rsidR="003C44BB">
        <w:t>become a respite care foster home</w:t>
      </w:r>
      <w:r w:rsidR="00BB5B58">
        <w:t xml:space="preserve"> for dogs or cats</w:t>
      </w:r>
      <w:r>
        <w:t xml:space="preserve">, please contact </w:t>
      </w:r>
      <w:sdt>
        <w:sdtPr>
          <w:alias w:val="Your Name"/>
          <w:tag w:val=""/>
          <w:id w:val="-690218254"/>
          <w:placeholder>
            <w:docPart w:val="2CFC9BF90C374D10A3E4C77199EA57AB"/>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947DCD">
            <w:t>Penny Leisch</w:t>
          </w:r>
        </w:sdtContent>
      </w:sdt>
      <w:r>
        <w:t xml:space="preserve"> at </w:t>
      </w:r>
      <w:sdt>
        <w:sdtPr>
          <w:alias w:val="Company Phone"/>
          <w:tag w:val=""/>
          <w:id w:val="-235787224"/>
          <w:placeholder>
            <w:docPart w:val="CE8651B7EE76416B8174052D5EE2FB34"/>
          </w:placeholder>
          <w:dataBinding w:prefixMappings="xmlns:ns0='http://schemas.microsoft.com/office/2006/coverPageProps' " w:xpath="/ns0:CoverPageProperties[1]/ns0:CompanyPhone[1]" w:storeItemID="{55AF091B-3C7A-41E3-B477-F2FDAA23CFDA}"/>
          <w:text/>
        </w:sdtPr>
        <w:sdtEndPr/>
        <w:sdtContent>
          <w:r w:rsidR="00E517DA">
            <w:t>602-738-5568</w:t>
          </w:r>
        </w:sdtContent>
      </w:sdt>
      <w:r>
        <w:t xml:space="preserve"> or email at </w:t>
      </w:r>
      <w:sdt>
        <w:sdtPr>
          <w:alias w:val="Company E-mail"/>
          <w:tag w:val=""/>
          <w:id w:val="236991705"/>
          <w:placeholder>
            <w:docPart w:val="AA933BEAE8BD41FAA58627AA7FAB02C9"/>
          </w:placeholder>
          <w:dataBinding w:prefixMappings="xmlns:ns0='http://schemas.microsoft.com/office/2006/coverPageProps' " w:xpath="/ns0:CoverPageProperties[1]/ns0:CompanyEmail[1]" w:storeItemID="{55AF091B-3C7A-41E3-B477-F2FDAA23CFDA}"/>
          <w:text/>
        </w:sdtPr>
        <w:sdtEndPr/>
        <w:sdtContent>
          <w:r w:rsidR="00E517DA">
            <w:t>penny@catnipcasa.org</w:t>
          </w:r>
        </w:sdtContent>
      </w:sdt>
      <w:r>
        <w:t>.</w:t>
      </w:r>
      <w:bookmarkStart w:id="0" w:name="_GoBack"/>
      <w:bookmarkEnd w:id="0"/>
    </w:p>
    <w:sectPr w:rsidR="00A5213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CD" w:rsidRDefault="00947DCD">
      <w:pPr>
        <w:spacing w:after="0" w:line="240" w:lineRule="auto"/>
      </w:pPr>
      <w:r>
        <w:separator/>
      </w:r>
    </w:p>
    <w:p w:rsidR="00947DCD" w:rsidRDefault="00947DCD"/>
  </w:endnote>
  <w:endnote w:type="continuationSeparator" w:id="0">
    <w:p w:rsidR="00947DCD" w:rsidRDefault="00947DCD">
      <w:pPr>
        <w:spacing w:after="0" w:line="240" w:lineRule="auto"/>
      </w:pPr>
      <w:r>
        <w:continuationSeparator/>
      </w:r>
    </w:p>
    <w:p w:rsidR="00947DCD" w:rsidRDefault="0094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33" w:rsidRDefault="00F96936">
    <w:pPr>
      <w:pStyle w:val="Footer"/>
    </w:pPr>
    <w:r>
      <w:t xml:space="preserve">Page | </w:t>
    </w:r>
    <w:r>
      <w:fldChar w:fldCharType="begin"/>
    </w:r>
    <w:r>
      <w:instrText xml:space="preserve"> PAGE   \* MERGEFORMAT </w:instrText>
    </w:r>
    <w:r>
      <w:fldChar w:fldCharType="separate"/>
    </w:r>
    <w:r w:rsidR="00C927E7">
      <w:rPr>
        <w:noProof/>
      </w:rPr>
      <w:t>2</w:t>
    </w:r>
    <w:r>
      <w:fldChar w:fldCharType="end"/>
    </w:r>
  </w:p>
  <w:p w:rsidR="00A52133" w:rsidRDefault="00A521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CD" w:rsidRDefault="00947DCD">
      <w:pPr>
        <w:spacing w:after="0" w:line="240" w:lineRule="auto"/>
      </w:pPr>
      <w:r>
        <w:separator/>
      </w:r>
    </w:p>
    <w:p w:rsidR="00947DCD" w:rsidRDefault="00947DCD"/>
  </w:footnote>
  <w:footnote w:type="continuationSeparator" w:id="0">
    <w:p w:rsidR="00947DCD" w:rsidRDefault="00947DCD">
      <w:pPr>
        <w:spacing w:after="0" w:line="240" w:lineRule="auto"/>
      </w:pPr>
      <w:r>
        <w:continuationSeparator/>
      </w:r>
    </w:p>
    <w:p w:rsidR="00947DCD" w:rsidRDefault="00947D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CD"/>
    <w:rsid w:val="00021D35"/>
    <w:rsid w:val="00033BE1"/>
    <w:rsid w:val="00060A08"/>
    <w:rsid w:val="00077014"/>
    <w:rsid w:val="001411C2"/>
    <w:rsid w:val="001E3D9B"/>
    <w:rsid w:val="00252E08"/>
    <w:rsid w:val="002724B5"/>
    <w:rsid w:val="00353909"/>
    <w:rsid w:val="00357E21"/>
    <w:rsid w:val="003859AD"/>
    <w:rsid w:val="003C44BB"/>
    <w:rsid w:val="00475B4D"/>
    <w:rsid w:val="00484534"/>
    <w:rsid w:val="005419C8"/>
    <w:rsid w:val="00582E40"/>
    <w:rsid w:val="005E7E9D"/>
    <w:rsid w:val="005F59D8"/>
    <w:rsid w:val="006453FD"/>
    <w:rsid w:val="00674CC3"/>
    <w:rsid w:val="00702901"/>
    <w:rsid w:val="007863D1"/>
    <w:rsid w:val="007B39BE"/>
    <w:rsid w:val="007C1239"/>
    <w:rsid w:val="007C210D"/>
    <w:rsid w:val="008B608B"/>
    <w:rsid w:val="00911049"/>
    <w:rsid w:val="009227E4"/>
    <w:rsid w:val="00947DCD"/>
    <w:rsid w:val="00987007"/>
    <w:rsid w:val="009E3315"/>
    <w:rsid w:val="009F220E"/>
    <w:rsid w:val="00A11B7B"/>
    <w:rsid w:val="00A52133"/>
    <w:rsid w:val="00AA449F"/>
    <w:rsid w:val="00B17B5F"/>
    <w:rsid w:val="00B546B5"/>
    <w:rsid w:val="00BA78BE"/>
    <w:rsid w:val="00BB5B58"/>
    <w:rsid w:val="00BE0FAB"/>
    <w:rsid w:val="00C0240C"/>
    <w:rsid w:val="00C17FB3"/>
    <w:rsid w:val="00C72C01"/>
    <w:rsid w:val="00C927E7"/>
    <w:rsid w:val="00CF6F94"/>
    <w:rsid w:val="00D42941"/>
    <w:rsid w:val="00D93547"/>
    <w:rsid w:val="00E517DA"/>
    <w:rsid w:val="00F96936"/>
    <w:rsid w:val="00FD604A"/>
    <w:rsid w:val="00F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B0B0B985-5FD0-4BE0-BB25-9BB10285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7C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F9431751F8442180C6E32BC0CC2706"/>
        <w:category>
          <w:name w:val="General"/>
          <w:gallery w:val="placeholder"/>
        </w:category>
        <w:types>
          <w:type w:val="bbPlcHdr"/>
        </w:types>
        <w:behaviors>
          <w:behavior w:val="content"/>
        </w:behaviors>
        <w:guid w:val="{D10DAF28-6F7D-4012-AA29-54A51CC38E59}"/>
      </w:docPartPr>
      <w:docPartBody>
        <w:p w:rsidR="00284E2B" w:rsidRDefault="00284E2B">
          <w:pPr>
            <w:pStyle w:val="07F9431751F8442180C6E32BC0CC2706"/>
          </w:pPr>
          <w:r>
            <w:t>[Contact]</w:t>
          </w:r>
        </w:p>
      </w:docPartBody>
    </w:docPart>
    <w:docPart>
      <w:docPartPr>
        <w:name w:val="CE8651B7EE76416B8174052D5EE2FB34"/>
        <w:category>
          <w:name w:val="General"/>
          <w:gallery w:val="placeholder"/>
        </w:category>
        <w:types>
          <w:type w:val="bbPlcHdr"/>
        </w:types>
        <w:behaviors>
          <w:behavior w:val="content"/>
        </w:behaviors>
        <w:guid w:val="{40EF1715-900E-42FC-9F12-0F27CDFAD016}"/>
      </w:docPartPr>
      <w:docPartBody>
        <w:p w:rsidR="00284E2B" w:rsidRDefault="00284E2B">
          <w:pPr>
            <w:pStyle w:val="CE8651B7EE76416B8174052D5EE2FB34"/>
          </w:pPr>
          <w:r>
            <w:rPr>
              <w:rStyle w:val="PlaceholderText"/>
            </w:rPr>
            <w:t>[Company Phone]</w:t>
          </w:r>
        </w:p>
      </w:docPartBody>
    </w:docPart>
    <w:docPart>
      <w:docPartPr>
        <w:name w:val="AA933BEAE8BD41FAA58627AA7FAB02C9"/>
        <w:category>
          <w:name w:val="General"/>
          <w:gallery w:val="placeholder"/>
        </w:category>
        <w:types>
          <w:type w:val="bbPlcHdr"/>
        </w:types>
        <w:behaviors>
          <w:behavior w:val="content"/>
        </w:behaviors>
        <w:guid w:val="{50D75124-02C8-4DFE-ADE2-F6D68FE341FD}"/>
      </w:docPartPr>
      <w:docPartBody>
        <w:p w:rsidR="00284E2B" w:rsidRDefault="00284E2B">
          <w:pPr>
            <w:pStyle w:val="AA933BEAE8BD41FAA58627AA7FAB02C9"/>
          </w:pPr>
          <w:r>
            <w:rPr>
              <w:rStyle w:val="PlaceholderText"/>
            </w:rPr>
            <w:t>[Company E-mail]</w:t>
          </w:r>
        </w:p>
      </w:docPartBody>
    </w:docPart>
    <w:docPart>
      <w:docPartPr>
        <w:name w:val="D3DA5483B8CD4B9A89CD454AA874D6F3"/>
        <w:category>
          <w:name w:val="General"/>
          <w:gallery w:val="placeholder"/>
        </w:category>
        <w:types>
          <w:type w:val="bbPlcHdr"/>
        </w:types>
        <w:behaviors>
          <w:behavior w:val="content"/>
        </w:behaviors>
        <w:guid w:val="{9C6892A5-0D15-492C-B17D-9171E0E82992}"/>
      </w:docPartPr>
      <w:docPartBody>
        <w:p w:rsidR="00284E2B" w:rsidRDefault="00284E2B">
          <w:pPr>
            <w:pStyle w:val="D3DA5483B8CD4B9A89CD454AA874D6F3"/>
          </w:pPr>
          <w:r>
            <w:t>[Date]</w:t>
          </w:r>
        </w:p>
      </w:docPartBody>
    </w:docPart>
    <w:docPart>
      <w:docPartPr>
        <w:name w:val="C6726008EE87437AAB7276B93421C812"/>
        <w:category>
          <w:name w:val="General"/>
          <w:gallery w:val="placeholder"/>
        </w:category>
        <w:types>
          <w:type w:val="bbPlcHdr"/>
        </w:types>
        <w:behaviors>
          <w:behavior w:val="content"/>
        </w:behaviors>
        <w:guid w:val="{2F55D9B8-E75F-451D-96F7-E32CAC4D9335}"/>
      </w:docPartPr>
      <w:docPartBody>
        <w:p w:rsidR="00284E2B" w:rsidRDefault="00284E2B">
          <w:pPr>
            <w:pStyle w:val="C6726008EE87437AAB7276B93421C812"/>
          </w:pPr>
          <w:r>
            <w:rPr>
              <w:rStyle w:val="PlaceholderText"/>
            </w:rPr>
            <w:t>[Date]</w:t>
          </w:r>
        </w:p>
      </w:docPartBody>
    </w:docPart>
    <w:docPart>
      <w:docPartPr>
        <w:name w:val="2CFC9BF90C374D10A3E4C77199EA57AB"/>
        <w:category>
          <w:name w:val="General"/>
          <w:gallery w:val="placeholder"/>
        </w:category>
        <w:types>
          <w:type w:val="bbPlcHdr"/>
        </w:types>
        <w:behaviors>
          <w:behavior w:val="content"/>
        </w:behaviors>
        <w:guid w:val="{A32F5191-E0B6-478E-BB96-CFB68C372549}"/>
      </w:docPartPr>
      <w:docPartBody>
        <w:p w:rsidR="00284E2B" w:rsidRDefault="00284E2B">
          <w:pPr>
            <w:pStyle w:val="2CFC9BF90C374D10A3E4C77199EA57A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2B"/>
    <w:rsid w:val="0028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F9431751F8442180C6E32BC0CC2706">
    <w:name w:val="07F9431751F8442180C6E32BC0CC2706"/>
  </w:style>
  <w:style w:type="character" w:styleId="PlaceholderText">
    <w:name w:val="Placeholder Text"/>
    <w:basedOn w:val="DefaultParagraphFont"/>
    <w:uiPriority w:val="99"/>
    <w:semiHidden/>
    <w:rPr>
      <w:color w:val="808080"/>
    </w:rPr>
  </w:style>
  <w:style w:type="paragraph" w:customStyle="1" w:styleId="CE8651B7EE76416B8174052D5EE2FB34">
    <w:name w:val="CE8651B7EE76416B8174052D5EE2FB34"/>
  </w:style>
  <w:style w:type="paragraph" w:customStyle="1" w:styleId="7387D32B4B0442B084FF5981B8889814">
    <w:name w:val="7387D32B4B0442B084FF5981B8889814"/>
  </w:style>
  <w:style w:type="paragraph" w:customStyle="1" w:styleId="AA933BEAE8BD41FAA58627AA7FAB02C9">
    <w:name w:val="AA933BEAE8BD41FAA58627AA7FAB02C9"/>
  </w:style>
  <w:style w:type="paragraph" w:customStyle="1" w:styleId="8A8A3066E7F348B889291572F4B1F008">
    <w:name w:val="8A8A3066E7F348B889291572F4B1F008"/>
  </w:style>
  <w:style w:type="paragraph" w:customStyle="1" w:styleId="D3DA5483B8CD4B9A89CD454AA874D6F3">
    <w:name w:val="D3DA5483B8CD4B9A89CD454AA874D6F3"/>
  </w:style>
  <w:style w:type="paragraph" w:customStyle="1" w:styleId="49EAC973642540E8A5543CEA59400343">
    <w:name w:val="49EAC973642540E8A5543CEA59400343"/>
  </w:style>
  <w:style w:type="paragraph" w:customStyle="1" w:styleId="A1C3A6CDE3C44535AFD906774CF9C280">
    <w:name w:val="A1C3A6CDE3C44535AFD906774CF9C280"/>
  </w:style>
  <w:style w:type="paragraph" w:customStyle="1" w:styleId="D6230E0FF7034B4799F24E9C7F8A6622">
    <w:name w:val="D6230E0FF7034B4799F24E9C7F8A6622"/>
  </w:style>
  <w:style w:type="paragraph" w:customStyle="1" w:styleId="E5CCEB47EA214509B16B0CA0C2A6E556">
    <w:name w:val="E5CCEB47EA214509B16B0CA0C2A6E556"/>
  </w:style>
  <w:style w:type="paragraph" w:customStyle="1" w:styleId="C6726008EE87437AAB7276B93421C812">
    <w:name w:val="C6726008EE87437AAB7276B93421C812"/>
  </w:style>
  <w:style w:type="paragraph" w:customStyle="1" w:styleId="85208F07D8B14A13B37BB6A35820B12D">
    <w:name w:val="85208F07D8B14A13B37BB6A35820B12D"/>
  </w:style>
  <w:style w:type="paragraph" w:customStyle="1" w:styleId="D7E4DC65134143C5823A082DC2A33EC9">
    <w:name w:val="D7E4DC65134143C5823A082DC2A33EC9"/>
  </w:style>
  <w:style w:type="paragraph" w:customStyle="1" w:styleId="BCE16F0DAEE84981B1AC5990D5FC75C5">
    <w:name w:val="BCE16F0DAEE84981B1AC5990D5FC75C5"/>
  </w:style>
  <w:style w:type="paragraph" w:customStyle="1" w:styleId="06A6F5FC568649FE8395F14D2C7065E3">
    <w:name w:val="06A6F5FC568649FE8395F14D2C7065E3"/>
  </w:style>
  <w:style w:type="paragraph" w:customStyle="1" w:styleId="9679AE749A52443CAC110CAC3CAB18B0">
    <w:name w:val="9679AE749A52443CAC110CAC3CAB18B0"/>
  </w:style>
  <w:style w:type="paragraph" w:customStyle="1" w:styleId="2CFC9BF90C374D10A3E4C77199EA57AB">
    <w:name w:val="2CFC9BF90C374D10A3E4C77199EA5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602-738-5568</CompanyPhone>
  <CompanyFax/>
  <CompanyEmail>penny@catnipcasa.org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1313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Leisch</dc:creator>
  <cp:keywords/>
  <cp:lastModifiedBy>Penny Leisch</cp:lastModifiedBy>
  <cp:revision>44</cp:revision>
  <cp:lastPrinted>2016-04-12T01:45:00Z</cp:lastPrinted>
  <dcterms:created xsi:type="dcterms:W3CDTF">2016-03-07T14:57:00Z</dcterms:created>
  <dcterms:modified xsi:type="dcterms:W3CDTF">2016-04-12T03:00:00Z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